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B477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B477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B4771" w:rsidRPr="003B4771">
        <w:rPr>
          <w:rStyle w:val="a9"/>
        </w:rPr>
        <w:t>Открытое акционерное общество "</w:t>
      </w:r>
      <w:proofErr w:type="spellStart"/>
      <w:r w:rsidR="003B4771" w:rsidRPr="003B4771">
        <w:rPr>
          <w:rStyle w:val="a9"/>
        </w:rPr>
        <w:t>Славнефть</w:t>
      </w:r>
      <w:proofErr w:type="spellEnd"/>
      <w:r w:rsidR="003B4771" w:rsidRPr="003B4771">
        <w:rPr>
          <w:rStyle w:val="a9"/>
        </w:rPr>
        <w:t>- Ярославнефтеоргсинтез" (ОАО «</w:t>
      </w:r>
      <w:proofErr w:type="spellStart"/>
      <w:r w:rsidR="003B4771" w:rsidRPr="003B4771">
        <w:rPr>
          <w:rStyle w:val="a9"/>
        </w:rPr>
        <w:t>Славнефть</w:t>
      </w:r>
      <w:proofErr w:type="spellEnd"/>
      <w:r w:rsidR="003B4771" w:rsidRPr="003B4771">
        <w:rPr>
          <w:rStyle w:val="a9"/>
        </w:rPr>
        <w:t>-ЯНОС»)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486B7E" w:rsidRDefault="00486B7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  <w:p w:rsidR="00486B7E" w:rsidRPr="00F06873" w:rsidRDefault="00486B7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87AAF" w:rsidRDefault="00887A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118" w:type="dxa"/>
            <w:vAlign w:val="center"/>
          </w:tcPr>
          <w:p w:rsidR="00AF1EDF" w:rsidRPr="00F06873" w:rsidRDefault="00887A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63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87A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887A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887A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486B7E" w:rsidRDefault="00486B7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</w:p>
          <w:p w:rsidR="00486B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  <w:proofErr w:type="spellStart"/>
            <w:r w:rsidRPr="00F06873"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spellEnd"/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стах</w:t>
            </w:r>
            <w:proofErr w:type="spellEnd"/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  <w:p w:rsidR="00486B7E" w:rsidRPr="00F06873" w:rsidRDefault="00486B7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87AAF" w:rsidRDefault="00887A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3118" w:type="dxa"/>
            <w:vAlign w:val="center"/>
          </w:tcPr>
          <w:p w:rsidR="00AF1EDF" w:rsidRPr="00F06873" w:rsidRDefault="00887A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2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3D2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3D2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486B7E" w:rsidRDefault="00486B7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женщин</w:t>
            </w:r>
          </w:p>
          <w:p w:rsidR="00486B7E" w:rsidRPr="00F06873" w:rsidRDefault="00486B7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06873" w:rsidRDefault="003D2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3D256B" w:rsidRDefault="003D2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2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5D59A7" w:rsidRDefault="005D59A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лиц в возрасте до 18 лет</w:t>
            </w:r>
          </w:p>
          <w:p w:rsidR="005D59A7" w:rsidRPr="00F06873" w:rsidRDefault="005D59A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06873" w:rsidRDefault="003B47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B47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5D59A7" w:rsidRDefault="005D59A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</w:p>
          <w:p w:rsidR="00AF1E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_GoBack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  <w:p w:rsidR="005D59A7" w:rsidRPr="00F06873" w:rsidRDefault="005D59A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06873" w:rsidRDefault="003B47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B47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47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601473">
      <w:pgSz w:w="16838" w:h="11906" w:orient="landscape"/>
      <w:pgMar w:top="141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5"/>
    <w:docVar w:name="ceh_info" w:val="Открытое акционерное общество &quot;Славнефть- Ярославнефтеоргсинтез&quot; (ОАО «Славнефть-ЯНОС»)"/>
    <w:docVar w:name="doc_name" w:val="Документ5"/>
    <w:docVar w:name="fill_date" w:val="17.11.2017"/>
    <w:docVar w:name="org_name" w:val="     "/>
    <w:docVar w:name="pers_guids" w:val="8E43DCB2FF244D8B9E4822383F962622@"/>
    <w:docVar w:name="pers_snils" w:val="8E43DCB2FF244D8B9E4822383F962622@"/>
    <w:docVar w:name="sv_docs" w:val="1"/>
  </w:docVars>
  <w:rsids>
    <w:rsidRoot w:val="003B4771"/>
    <w:rsid w:val="0002033E"/>
    <w:rsid w:val="000B5B08"/>
    <w:rsid w:val="000C5130"/>
    <w:rsid w:val="000D3760"/>
    <w:rsid w:val="000F0714"/>
    <w:rsid w:val="00172B0B"/>
    <w:rsid w:val="00186B24"/>
    <w:rsid w:val="00196135"/>
    <w:rsid w:val="001A7AC3"/>
    <w:rsid w:val="001B19D8"/>
    <w:rsid w:val="001D1B6E"/>
    <w:rsid w:val="001F0B1F"/>
    <w:rsid w:val="00237B32"/>
    <w:rsid w:val="002743B5"/>
    <w:rsid w:val="002761BA"/>
    <w:rsid w:val="00385C38"/>
    <w:rsid w:val="003A1C01"/>
    <w:rsid w:val="003A2259"/>
    <w:rsid w:val="003B4771"/>
    <w:rsid w:val="003C3080"/>
    <w:rsid w:val="003C79E5"/>
    <w:rsid w:val="003D256B"/>
    <w:rsid w:val="003F4B55"/>
    <w:rsid w:val="00450E3E"/>
    <w:rsid w:val="004654AF"/>
    <w:rsid w:val="00486B7E"/>
    <w:rsid w:val="00495D50"/>
    <w:rsid w:val="004B01AA"/>
    <w:rsid w:val="004B7161"/>
    <w:rsid w:val="004C6BD0"/>
    <w:rsid w:val="004D3FF5"/>
    <w:rsid w:val="004E5CB1"/>
    <w:rsid w:val="00547088"/>
    <w:rsid w:val="0055658A"/>
    <w:rsid w:val="005567D6"/>
    <w:rsid w:val="005645F0"/>
    <w:rsid w:val="00572AE0"/>
    <w:rsid w:val="00584289"/>
    <w:rsid w:val="005D33BC"/>
    <w:rsid w:val="005D59A7"/>
    <w:rsid w:val="005F64E6"/>
    <w:rsid w:val="00601473"/>
    <w:rsid w:val="006371E2"/>
    <w:rsid w:val="006415DA"/>
    <w:rsid w:val="0065289A"/>
    <w:rsid w:val="0067226F"/>
    <w:rsid w:val="006E4DFC"/>
    <w:rsid w:val="00725C51"/>
    <w:rsid w:val="00820552"/>
    <w:rsid w:val="00887AAF"/>
    <w:rsid w:val="009179CB"/>
    <w:rsid w:val="00923054"/>
    <w:rsid w:val="00931CE1"/>
    <w:rsid w:val="00936F48"/>
    <w:rsid w:val="009647F7"/>
    <w:rsid w:val="009A1326"/>
    <w:rsid w:val="009C2B72"/>
    <w:rsid w:val="009D6532"/>
    <w:rsid w:val="00A026A4"/>
    <w:rsid w:val="00A55171"/>
    <w:rsid w:val="00AF1EDF"/>
    <w:rsid w:val="00B12F45"/>
    <w:rsid w:val="00B2089E"/>
    <w:rsid w:val="00B311A0"/>
    <w:rsid w:val="00B31B29"/>
    <w:rsid w:val="00B3448B"/>
    <w:rsid w:val="00B874F5"/>
    <w:rsid w:val="00B95FC8"/>
    <w:rsid w:val="00BA560A"/>
    <w:rsid w:val="00BC065E"/>
    <w:rsid w:val="00C0355B"/>
    <w:rsid w:val="00C93056"/>
    <w:rsid w:val="00CA2E96"/>
    <w:rsid w:val="00CD2568"/>
    <w:rsid w:val="00CF78FF"/>
    <w:rsid w:val="00D11966"/>
    <w:rsid w:val="00DC0F74"/>
    <w:rsid w:val="00DC1A91"/>
    <w:rsid w:val="00DD6622"/>
    <w:rsid w:val="00E25119"/>
    <w:rsid w:val="00E30B79"/>
    <w:rsid w:val="00E458F1"/>
    <w:rsid w:val="00EA1209"/>
    <w:rsid w:val="00EA3306"/>
    <w:rsid w:val="00EB7BDE"/>
    <w:rsid w:val="00EC5373"/>
    <w:rsid w:val="00ED0709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BE84C-46AA-4727-970F-9E5E50E3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361C-4713-4D93-8610-30D4565E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199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MP</dc:creator>
  <cp:lastModifiedBy>Броцкий Евгений Васильевич</cp:lastModifiedBy>
  <cp:revision>49</cp:revision>
  <dcterms:created xsi:type="dcterms:W3CDTF">2017-12-07T07:52:00Z</dcterms:created>
  <dcterms:modified xsi:type="dcterms:W3CDTF">2018-03-27T08:26:00Z</dcterms:modified>
</cp:coreProperties>
</file>